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03" w:rsidRDefault="009C2B03" w:rsidP="00DB594B">
      <w:pPr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</w:p>
    <w:p w:rsidR="0044534E" w:rsidRDefault="0044534E" w:rsidP="00DB594B">
      <w:pPr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</w:p>
    <w:p w:rsidR="00DB594B" w:rsidRPr="000E75DF" w:rsidRDefault="00DB594B" w:rsidP="00DB594B">
      <w:pPr>
        <w:spacing w:before="0" w:beforeAutospacing="0" w:after="0" w:afterAutospacing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Chidham &amp; Hambrook</w:t>
      </w:r>
      <w:r w:rsidRPr="000E75DF">
        <w:rPr>
          <w:rFonts w:ascii="Times New Roman" w:hAnsi="Times New Roman"/>
          <w:b/>
          <w:sz w:val="36"/>
          <w:szCs w:val="36"/>
        </w:rPr>
        <w:t xml:space="preserve"> Parish Council</w:t>
      </w:r>
    </w:p>
    <w:p w:rsidR="00ED797A" w:rsidRDefault="00ED797A" w:rsidP="00DB594B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Corner Cottage, Taylors Lane,</w:t>
      </w:r>
    </w:p>
    <w:p w:rsidR="00ED797A" w:rsidRDefault="00ED797A" w:rsidP="00DB594B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Bosham, West Sussex</w:t>
      </w:r>
    </w:p>
    <w:p w:rsidR="00DB594B" w:rsidRDefault="00ED797A" w:rsidP="00DB594B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Tel: 07765011116</w:t>
      </w:r>
    </w:p>
    <w:p w:rsidR="00DB594B" w:rsidRPr="00B579E9" w:rsidRDefault="00DB594B" w:rsidP="00DB594B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597937" w:rsidRDefault="00DB594B" w:rsidP="00E616E8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B579E9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1443F9">
          <w:rPr>
            <w:rStyle w:val="Hyperlink"/>
            <w:rFonts w:ascii="Arial" w:hAnsi="Arial" w:cs="Arial"/>
            <w:color w:val="002060"/>
            <w:sz w:val="20"/>
            <w:szCs w:val="20"/>
          </w:rPr>
          <w:t>clerk.chidhamandhambrook@</w:t>
        </w:r>
      </w:hyperlink>
      <w:r w:rsidRPr="001443F9">
        <w:rPr>
          <w:rStyle w:val="Hyperlink"/>
          <w:rFonts w:ascii="Arial" w:hAnsi="Arial" w:cs="Arial"/>
          <w:color w:val="002060"/>
          <w:sz w:val="20"/>
          <w:szCs w:val="20"/>
        </w:rPr>
        <w:t>gmail.com</w:t>
      </w:r>
      <w:r w:rsidRPr="001443F9">
        <w:rPr>
          <w:rFonts w:ascii="Arial" w:hAnsi="Arial" w:cs="Arial"/>
          <w:color w:val="002060"/>
          <w:sz w:val="20"/>
          <w:szCs w:val="20"/>
        </w:rPr>
        <w:t xml:space="preserve"> </w:t>
      </w:r>
      <w:proofErr w:type="gramStart"/>
      <w:r w:rsidRPr="00B579E9">
        <w:rPr>
          <w:rFonts w:ascii="Arial" w:hAnsi="Arial" w:cs="Arial"/>
          <w:sz w:val="20"/>
          <w:szCs w:val="20"/>
        </w:rPr>
        <w:t>Website :</w:t>
      </w:r>
      <w:proofErr w:type="gramEnd"/>
      <w:r w:rsidRPr="00B579E9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E616E8" w:rsidRPr="00FA64BF">
          <w:rPr>
            <w:rStyle w:val="Hyperlink"/>
            <w:rFonts w:ascii="Arial" w:hAnsi="Arial" w:cs="Arial"/>
            <w:sz w:val="20"/>
            <w:szCs w:val="20"/>
          </w:rPr>
          <w:t>www.chidhamandhambrook.info</w:t>
        </w:r>
      </w:hyperlink>
    </w:p>
    <w:p w:rsidR="00E616E8" w:rsidRPr="00E616E8" w:rsidRDefault="00E616E8" w:rsidP="00E616E8">
      <w:pPr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DC6B71" w:rsidRPr="00E616E8" w:rsidRDefault="00C24113" w:rsidP="00E616E8">
      <w:pPr>
        <w:jc w:val="right"/>
      </w:pPr>
      <w:r>
        <w:t>7</w:t>
      </w:r>
      <w:r w:rsidRPr="00C24113">
        <w:rPr>
          <w:vertAlign w:val="superscript"/>
        </w:rPr>
        <w:t>th</w:t>
      </w:r>
      <w:r>
        <w:t xml:space="preserve"> December</w:t>
      </w:r>
      <w:r w:rsidR="006D0EEE">
        <w:t xml:space="preserve"> 2017</w:t>
      </w:r>
    </w:p>
    <w:p w:rsidR="00DC6B71" w:rsidRPr="00DC6B71" w:rsidRDefault="00DC6B71" w:rsidP="00DC6B71">
      <w:pPr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  <w:r w:rsidRPr="00DC6B71">
        <w:rPr>
          <w:rFonts w:ascii="Arial" w:eastAsia="Times New Roman" w:hAnsi="Arial" w:cs="Arial"/>
          <w:sz w:val="20"/>
          <w:szCs w:val="20"/>
        </w:rPr>
        <w:t xml:space="preserve">Members are hereby summoned to attend </w:t>
      </w:r>
      <w:r>
        <w:rPr>
          <w:rFonts w:ascii="Arial" w:eastAsia="Times New Roman" w:hAnsi="Arial" w:cs="Arial"/>
          <w:sz w:val="20"/>
          <w:szCs w:val="20"/>
        </w:rPr>
        <w:t>a meeting of the Planning Committee</w:t>
      </w:r>
    </w:p>
    <w:p w:rsidR="00DC6B71" w:rsidRPr="00DC6B71" w:rsidRDefault="00DC6B71" w:rsidP="00DC6B71">
      <w:pPr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  <w:r w:rsidRPr="00DC6B71">
        <w:rPr>
          <w:rFonts w:ascii="Arial" w:eastAsia="Times New Roman" w:hAnsi="Arial" w:cs="Arial"/>
          <w:sz w:val="20"/>
          <w:szCs w:val="20"/>
        </w:rPr>
        <w:t xml:space="preserve"> to be held at </w:t>
      </w:r>
      <w:r w:rsidR="005663BC">
        <w:rPr>
          <w:rFonts w:ascii="Arial" w:eastAsia="Times New Roman" w:hAnsi="Arial" w:cs="Arial"/>
          <w:b/>
          <w:sz w:val="20"/>
          <w:szCs w:val="20"/>
        </w:rPr>
        <w:t>7.0</w:t>
      </w:r>
      <w:r w:rsidRPr="00DC6B71">
        <w:rPr>
          <w:rFonts w:ascii="Arial" w:eastAsia="Times New Roman" w:hAnsi="Arial" w:cs="Arial"/>
          <w:b/>
          <w:sz w:val="20"/>
          <w:szCs w:val="20"/>
        </w:rPr>
        <w:t>0 pm</w:t>
      </w:r>
      <w:r w:rsidRPr="00DC6B71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on</w:t>
      </w:r>
      <w:r w:rsidR="0037647F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24113">
        <w:rPr>
          <w:rFonts w:ascii="Arial" w:eastAsia="Times New Roman" w:hAnsi="Arial" w:cs="Arial"/>
          <w:b/>
          <w:sz w:val="20"/>
          <w:szCs w:val="20"/>
        </w:rPr>
        <w:t>1</w:t>
      </w:r>
      <w:r w:rsidR="00F82320">
        <w:rPr>
          <w:rFonts w:ascii="Arial" w:eastAsia="Times New Roman" w:hAnsi="Arial" w:cs="Arial"/>
          <w:b/>
          <w:sz w:val="20"/>
          <w:szCs w:val="20"/>
        </w:rPr>
        <w:t>2</w:t>
      </w:r>
      <w:r w:rsidR="00C24113" w:rsidRPr="00C24113">
        <w:rPr>
          <w:rFonts w:ascii="Arial" w:eastAsia="Times New Roman" w:hAnsi="Arial" w:cs="Arial"/>
          <w:b/>
          <w:sz w:val="20"/>
          <w:szCs w:val="20"/>
          <w:vertAlign w:val="superscript"/>
        </w:rPr>
        <w:t>th</w:t>
      </w:r>
      <w:r w:rsidR="00C24113">
        <w:rPr>
          <w:rFonts w:ascii="Arial" w:eastAsia="Times New Roman" w:hAnsi="Arial" w:cs="Arial"/>
          <w:b/>
          <w:sz w:val="20"/>
          <w:szCs w:val="20"/>
        </w:rPr>
        <w:t xml:space="preserve"> December </w:t>
      </w:r>
      <w:r w:rsidR="006D0EEE">
        <w:rPr>
          <w:rFonts w:ascii="Arial" w:eastAsia="Times New Roman" w:hAnsi="Arial" w:cs="Arial"/>
          <w:b/>
          <w:sz w:val="20"/>
          <w:szCs w:val="20"/>
        </w:rPr>
        <w:t>2017</w:t>
      </w:r>
      <w:r w:rsidR="00027D70">
        <w:rPr>
          <w:rFonts w:ascii="Arial" w:eastAsia="Times New Roman" w:hAnsi="Arial" w:cs="Arial"/>
          <w:sz w:val="20"/>
          <w:szCs w:val="20"/>
        </w:rPr>
        <w:t xml:space="preserve"> in the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5663BC">
        <w:rPr>
          <w:rFonts w:ascii="Arial" w:eastAsia="Times New Roman" w:hAnsi="Arial" w:cs="Arial"/>
          <w:b/>
          <w:sz w:val="20"/>
          <w:szCs w:val="20"/>
        </w:rPr>
        <w:t>Chidham</w:t>
      </w:r>
      <w:r w:rsidRPr="00FE206E">
        <w:rPr>
          <w:rFonts w:ascii="Arial" w:eastAsia="Times New Roman" w:hAnsi="Arial" w:cs="Arial"/>
          <w:b/>
          <w:sz w:val="20"/>
          <w:szCs w:val="20"/>
        </w:rPr>
        <w:t xml:space="preserve"> Village Hall</w:t>
      </w:r>
      <w:r w:rsidRPr="00DC6B71">
        <w:rPr>
          <w:rFonts w:ascii="Arial" w:eastAsia="Times New Roman" w:hAnsi="Arial" w:cs="Arial"/>
          <w:sz w:val="20"/>
          <w:szCs w:val="20"/>
        </w:rPr>
        <w:t>.</w:t>
      </w:r>
    </w:p>
    <w:p w:rsidR="00DC6B71" w:rsidRPr="00DC6B71" w:rsidRDefault="00DC6B71" w:rsidP="00DC6B71">
      <w:pPr>
        <w:spacing w:before="0" w:beforeAutospacing="0" w:after="0" w:afterAutospacing="0"/>
        <w:jc w:val="center"/>
        <w:rPr>
          <w:rFonts w:ascii="Arial" w:eastAsia="Times New Roman" w:hAnsi="Arial" w:cs="Arial"/>
          <w:sz w:val="20"/>
          <w:szCs w:val="20"/>
        </w:rPr>
      </w:pPr>
    </w:p>
    <w:p w:rsidR="00DC6B71" w:rsidRPr="00DC6B71" w:rsidRDefault="00DC6B71" w:rsidP="00DC6B71">
      <w:pPr>
        <w:spacing w:before="0" w:beforeAutospacing="0" w:after="0" w:afterAutospacing="0"/>
        <w:jc w:val="right"/>
        <w:rPr>
          <w:rFonts w:ascii="Viner Hand ITC" w:hAnsi="Viner Hand ITC" w:cs="Arial"/>
          <w:sz w:val="24"/>
          <w:szCs w:val="24"/>
        </w:rPr>
      </w:pPr>
      <w:r w:rsidRPr="00DC6B71">
        <w:rPr>
          <w:rFonts w:ascii="Viner Hand ITC" w:hAnsi="Viner Hand ITC" w:cs="Arial"/>
          <w:noProof/>
          <w:sz w:val="24"/>
          <w:szCs w:val="24"/>
          <w:lang w:eastAsia="en-GB"/>
        </w:rPr>
        <w:t>Caroline  P Davison</w:t>
      </w:r>
    </w:p>
    <w:p w:rsidR="00DC6B71" w:rsidRPr="00DC6B71" w:rsidRDefault="00DC6B71" w:rsidP="00DC6B71">
      <w:pPr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</w:p>
    <w:p w:rsidR="00DC6B71" w:rsidRDefault="00DC6B71" w:rsidP="006920EF">
      <w:pPr>
        <w:spacing w:before="0" w:beforeAutospacing="0" w:after="0" w:afterAutospacing="0"/>
        <w:jc w:val="right"/>
        <w:rPr>
          <w:rFonts w:ascii="Arial" w:hAnsi="Arial" w:cs="Arial"/>
          <w:sz w:val="16"/>
          <w:szCs w:val="16"/>
        </w:rPr>
      </w:pPr>
      <w:r w:rsidRPr="00DC6B71">
        <w:rPr>
          <w:rFonts w:ascii="Arial" w:hAnsi="Arial" w:cs="Arial"/>
          <w:sz w:val="16"/>
          <w:szCs w:val="16"/>
        </w:rPr>
        <w:t>Caroline P Davison - Clerk to the Council</w:t>
      </w:r>
    </w:p>
    <w:p w:rsidR="00F214A3" w:rsidRDefault="00F214A3" w:rsidP="002F2CB8">
      <w:pPr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1648ED" w:rsidRPr="00A54DFF" w:rsidRDefault="00F214A3" w:rsidP="00A54DFF">
      <w:pPr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03096F">
        <w:rPr>
          <w:rFonts w:asciiTheme="minorHAnsi" w:hAnsiTheme="minorHAnsi" w:cstheme="minorHAnsi"/>
          <w:b/>
        </w:rPr>
        <w:t>AGENDA</w:t>
      </w:r>
    </w:p>
    <w:p w:rsidR="00A54DFF" w:rsidRPr="00A54DFF" w:rsidRDefault="00DC6B71" w:rsidP="00A54DFF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1648ED">
        <w:rPr>
          <w:rFonts w:asciiTheme="minorHAnsi" w:hAnsiTheme="minorHAnsi" w:cstheme="minorHAnsi"/>
          <w:b/>
        </w:rPr>
        <w:t>Apologies for absence.</w:t>
      </w:r>
    </w:p>
    <w:p w:rsidR="00DC6B71" w:rsidRPr="0003096F" w:rsidRDefault="00DC6B71" w:rsidP="00E616E8">
      <w:pPr>
        <w:pStyle w:val="ListParagraph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A54DFF" w:rsidRPr="009B69C0" w:rsidRDefault="00DC6B71" w:rsidP="009B69C0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096F">
        <w:rPr>
          <w:rFonts w:asciiTheme="minorHAnsi" w:hAnsiTheme="minorHAnsi" w:cstheme="minorHAnsi"/>
          <w:b/>
        </w:rPr>
        <w:t xml:space="preserve">Declarations of </w:t>
      </w:r>
      <w:r w:rsidR="00FE61AE" w:rsidRPr="0003096F">
        <w:rPr>
          <w:rFonts w:asciiTheme="minorHAnsi" w:hAnsiTheme="minorHAnsi" w:cstheme="minorHAnsi"/>
          <w:b/>
        </w:rPr>
        <w:t>Disclo</w:t>
      </w:r>
      <w:r w:rsidR="00027D70" w:rsidRPr="0003096F">
        <w:rPr>
          <w:rFonts w:asciiTheme="minorHAnsi" w:hAnsiTheme="minorHAnsi" w:cstheme="minorHAnsi"/>
          <w:b/>
        </w:rPr>
        <w:t xml:space="preserve">sable Pecuniary </w:t>
      </w:r>
      <w:r w:rsidRPr="0003096F">
        <w:rPr>
          <w:rFonts w:asciiTheme="minorHAnsi" w:hAnsiTheme="minorHAnsi" w:cstheme="minorHAnsi"/>
          <w:b/>
        </w:rPr>
        <w:t>Interest</w:t>
      </w:r>
      <w:r w:rsidR="00027D70" w:rsidRPr="0003096F">
        <w:rPr>
          <w:rFonts w:asciiTheme="minorHAnsi" w:hAnsiTheme="minorHAnsi" w:cstheme="minorHAnsi"/>
          <w:b/>
        </w:rPr>
        <w:t>s</w:t>
      </w:r>
    </w:p>
    <w:p w:rsidR="00027D70" w:rsidRPr="0003096F" w:rsidRDefault="00027D70" w:rsidP="00027D70">
      <w:pPr>
        <w:pStyle w:val="ListParagraph"/>
        <w:rPr>
          <w:rFonts w:asciiTheme="minorHAnsi" w:hAnsiTheme="minorHAnsi" w:cstheme="minorHAnsi"/>
          <w:b/>
        </w:rPr>
      </w:pPr>
    </w:p>
    <w:p w:rsidR="00027D70" w:rsidRPr="0003096F" w:rsidRDefault="00027D70" w:rsidP="00E616E8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096F">
        <w:rPr>
          <w:rFonts w:asciiTheme="minorHAnsi" w:hAnsiTheme="minorHAnsi" w:cstheme="minorHAnsi"/>
          <w:b/>
        </w:rPr>
        <w:t xml:space="preserve">Minutes </w:t>
      </w:r>
      <w:r w:rsidRPr="0003096F">
        <w:rPr>
          <w:rFonts w:asciiTheme="minorHAnsi" w:hAnsiTheme="minorHAnsi" w:cstheme="minorHAnsi"/>
        </w:rPr>
        <w:t>of the Plan</w:t>
      </w:r>
      <w:r w:rsidR="00FE61AE" w:rsidRPr="0003096F">
        <w:rPr>
          <w:rFonts w:asciiTheme="minorHAnsi" w:hAnsiTheme="minorHAnsi" w:cstheme="minorHAnsi"/>
        </w:rPr>
        <w:t xml:space="preserve">ning Committee Meeting held on </w:t>
      </w:r>
      <w:r w:rsidR="00C24113">
        <w:rPr>
          <w:rFonts w:asciiTheme="minorHAnsi" w:hAnsiTheme="minorHAnsi" w:cstheme="minorHAnsi"/>
        </w:rPr>
        <w:t>21</w:t>
      </w:r>
      <w:r w:rsidR="00C24113" w:rsidRPr="00C24113">
        <w:rPr>
          <w:rFonts w:asciiTheme="minorHAnsi" w:hAnsiTheme="minorHAnsi" w:cstheme="minorHAnsi"/>
          <w:vertAlign w:val="superscript"/>
        </w:rPr>
        <w:t>st</w:t>
      </w:r>
      <w:r w:rsidR="00C24113">
        <w:rPr>
          <w:rFonts w:asciiTheme="minorHAnsi" w:hAnsiTheme="minorHAnsi" w:cstheme="minorHAnsi"/>
        </w:rPr>
        <w:t xml:space="preserve"> November</w:t>
      </w:r>
      <w:r w:rsidR="00A228A7">
        <w:rPr>
          <w:rFonts w:asciiTheme="minorHAnsi" w:hAnsiTheme="minorHAnsi" w:cstheme="minorHAnsi"/>
        </w:rPr>
        <w:t xml:space="preserve"> </w:t>
      </w:r>
      <w:r w:rsidR="00115870">
        <w:rPr>
          <w:rFonts w:asciiTheme="minorHAnsi" w:hAnsiTheme="minorHAnsi" w:cstheme="minorHAnsi"/>
        </w:rPr>
        <w:t xml:space="preserve">2017 </w:t>
      </w:r>
      <w:r w:rsidR="00A228A7">
        <w:rPr>
          <w:rFonts w:asciiTheme="minorHAnsi" w:hAnsiTheme="minorHAnsi" w:cstheme="minorHAnsi"/>
        </w:rPr>
        <w:t>(attached).</w:t>
      </w:r>
    </w:p>
    <w:p w:rsidR="00DC6B71" w:rsidRPr="0003096F" w:rsidRDefault="00DC6B71" w:rsidP="00E616E8">
      <w:pPr>
        <w:pStyle w:val="ListParagraph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C6B71" w:rsidRPr="0003096F" w:rsidRDefault="00DC6B71" w:rsidP="00E616E8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096F">
        <w:rPr>
          <w:rFonts w:asciiTheme="minorHAnsi" w:hAnsiTheme="minorHAnsi" w:cstheme="minorHAnsi"/>
          <w:b/>
        </w:rPr>
        <w:t>Open Forum</w:t>
      </w:r>
    </w:p>
    <w:p w:rsidR="00DC6B71" w:rsidRPr="0003096F" w:rsidRDefault="00DC6B71" w:rsidP="003A3FB0">
      <w:pPr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DC6B71" w:rsidRPr="0003096F" w:rsidRDefault="00C270BD" w:rsidP="00E616E8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096F">
        <w:rPr>
          <w:rFonts w:asciiTheme="minorHAnsi" w:hAnsiTheme="minorHAnsi" w:cstheme="minorHAnsi"/>
          <w:b/>
        </w:rPr>
        <w:t>Planning Applications</w:t>
      </w:r>
    </w:p>
    <w:p w:rsidR="003A3FB0" w:rsidRPr="001648ED" w:rsidRDefault="00C270BD" w:rsidP="001648ED">
      <w:pPr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1648ED">
        <w:rPr>
          <w:rFonts w:asciiTheme="minorHAnsi" w:hAnsiTheme="minorHAnsi" w:cstheme="minorHAnsi"/>
        </w:rPr>
        <w:t>To consider and comment on the following planning applications notified by Chichester District Council (attached).</w:t>
      </w:r>
      <w:r w:rsidR="00A54DFF">
        <w:rPr>
          <w:rFonts w:asciiTheme="minorHAnsi" w:hAnsiTheme="minorHAnsi" w:cstheme="minorHAnsi"/>
        </w:rPr>
        <w:t xml:space="preserve">  </w:t>
      </w:r>
    </w:p>
    <w:p w:rsidR="003A3FB0" w:rsidRPr="0003096F" w:rsidRDefault="003A3FB0" w:rsidP="00AF102C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C270BD" w:rsidRPr="0003096F" w:rsidRDefault="00522ED6" w:rsidP="003A3FB0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096F">
        <w:rPr>
          <w:rFonts w:asciiTheme="minorHAnsi" w:hAnsiTheme="minorHAnsi" w:cstheme="minorHAnsi"/>
          <w:b/>
        </w:rPr>
        <w:t xml:space="preserve">Planning Appeals </w:t>
      </w:r>
    </w:p>
    <w:p w:rsidR="00027D70" w:rsidRPr="0003096F" w:rsidRDefault="00027D70" w:rsidP="00027D70">
      <w:pPr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</w:rPr>
      </w:pPr>
    </w:p>
    <w:p w:rsidR="00027D70" w:rsidRPr="0003096F" w:rsidRDefault="00027D70" w:rsidP="00027D70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03096F">
        <w:rPr>
          <w:rFonts w:asciiTheme="minorHAnsi" w:hAnsiTheme="minorHAnsi" w:cstheme="minorHAnsi"/>
          <w:b/>
        </w:rPr>
        <w:t xml:space="preserve">Planning Decisions </w:t>
      </w:r>
    </w:p>
    <w:p w:rsidR="00027D70" w:rsidRPr="001648ED" w:rsidRDefault="00027D70" w:rsidP="001648ED">
      <w:pPr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1648ED">
        <w:rPr>
          <w:rFonts w:asciiTheme="minorHAnsi" w:hAnsiTheme="minorHAnsi" w:cstheme="minorHAnsi"/>
        </w:rPr>
        <w:t>To note the following planning decisions notified by Chichester District Council (attached)</w:t>
      </w:r>
      <w:r w:rsidR="00AF102C" w:rsidRPr="001648ED">
        <w:rPr>
          <w:rFonts w:asciiTheme="minorHAnsi" w:hAnsiTheme="minorHAnsi" w:cstheme="minorHAnsi"/>
        </w:rPr>
        <w:t>.</w:t>
      </w:r>
    </w:p>
    <w:p w:rsidR="00FF48E2" w:rsidRDefault="00FF48E2" w:rsidP="00FF48E2">
      <w:pPr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FF48E2" w:rsidRDefault="00FF48E2" w:rsidP="00FF48E2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Report</w:t>
      </w:r>
    </w:p>
    <w:p w:rsidR="00FF48E2" w:rsidRPr="001648ED" w:rsidRDefault="00FF48E2" w:rsidP="001648ED">
      <w:pPr>
        <w:spacing w:before="0" w:beforeAutospacing="0" w:after="0" w:afterAutospacing="0"/>
        <w:ind w:firstLine="720"/>
        <w:jc w:val="both"/>
        <w:rPr>
          <w:rFonts w:asciiTheme="minorHAnsi" w:hAnsiTheme="minorHAnsi" w:cstheme="minorHAnsi"/>
        </w:rPr>
      </w:pPr>
      <w:r w:rsidRPr="001648ED">
        <w:rPr>
          <w:rFonts w:asciiTheme="minorHAnsi" w:hAnsiTheme="minorHAnsi" w:cstheme="minorHAnsi"/>
        </w:rPr>
        <w:t>To receive a verbal update report from the Chairman of the Planning Committee.</w:t>
      </w:r>
    </w:p>
    <w:p w:rsidR="006920EF" w:rsidRPr="0003096F" w:rsidRDefault="006920EF" w:rsidP="00FD474A">
      <w:pPr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</w:p>
    <w:p w:rsidR="000B070B" w:rsidRPr="000B070B" w:rsidRDefault="000B070B" w:rsidP="00E616E8">
      <w:pPr>
        <w:pStyle w:val="ListParagraph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rFonts w:asciiTheme="minorHAnsi" w:hAnsiTheme="minorHAnsi" w:cstheme="minorHAnsi"/>
          <w:b/>
        </w:rPr>
        <w:t xml:space="preserve">Date of Next Meeting </w:t>
      </w:r>
    </w:p>
    <w:p w:rsidR="00E616E8" w:rsidRDefault="000B070B" w:rsidP="001648ED">
      <w:pPr>
        <w:spacing w:before="0" w:beforeAutospacing="0" w:after="0" w:afterAutospacing="0"/>
        <w:ind w:left="720"/>
        <w:jc w:val="both"/>
        <w:rPr>
          <w:rFonts w:asciiTheme="minorHAnsi" w:hAnsiTheme="minorHAnsi" w:cstheme="minorHAnsi"/>
        </w:rPr>
      </w:pPr>
      <w:r w:rsidRPr="001648ED">
        <w:rPr>
          <w:rFonts w:asciiTheme="minorHAnsi" w:hAnsiTheme="minorHAnsi" w:cstheme="minorHAnsi"/>
        </w:rPr>
        <w:t xml:space="preserve">To note that the </w:t>
      </w:r>
      <w:r w:rsidR="00115870" w:rsidRPr="001648ED">
        <w:rPr>
          <w:rFonts w:asciiTheme="minorHAnsi" w:hAnsiTheme="minorHAnsi" w:cstheme="minorHAnsi"/>
        </w:rPr>
        <w:t>next Plann</w:t>
      </w:r>
      <w:r w:rsidR="00ED797A" w:rsidRPr="001648ED">
        <w:rPr>
          <w:rFonts w:asciiTheme="minorHAnsi" w:hAnsiTheme="minorHAnsi" w:cstheme="minorHAnsi"/>
        </w:rPr>
        <w:t>i</w:t>
      </w:r>
      <w:r w:rsidR="0037647F">
        <w:rPr>
          <w:rFonts w:asciiTheme="minorHAnsi" w:hAnsiTheme="minorHAnsi" w:cstheme="minorHAnsi"/>
        </w:rPr>
        <w:t xml:space="preserve">ng Meeting will take place on </w:t>
      </w:r>
      <w:r w:rsidR="00C24113">
        <w:rPr>
          <w:rFonts w:asciiTheme="minorHAnsi" w:hAnsiTheme="minorHAnsi" w:cstheme="minorHAnsi"/>
        </w:rPr>
        <w:t>9</w:t>
      </w:r>
      <w:r w:rsidR="00C24113" w:rsidRPr="00C24113">
        <w:rPr>
          <w:rFonts w:asciiTheme="minorHAnsi" w:hAnsiTheme="minorHAnsi" w:cstheme="minorHAnsi"/>
          <w:vertAlign w:val="superscript"/>
        </w:rPr>
        <w:t>th</w:t>
      </w:r>
      <w:r w:rsidR="00F82320">
        <w:rPr>
          <w:rFonts w:asciiTheme="minorHAnsi" w:hAnsiTheme="minorHAnsi" w:cstheme="minorHAnsi"/>
        </w:rPr>
        <w:t xml:space="preserve"> </w:t>
      </w:r>
      <w:r w:rsidR="00C24113">
        <w:rPr>
          <w:rFonts w:asciiTheme="minorHAnsi" w:hAnsiTheme="minorHAnsi" w:cstheme="minorHAnsi"/>
        </w:rPr>
        <w:t>January 2018</w:t>
      </w:r>
      <w:r w:rsidRPr="001648ED">
        <w:rPr>
          <w:rFonts w:asciiTheme="minorHAnsi" w:hAnsiTheme="minorHAnsi" w:cstheme="minorHAnsi"/>
        </w:rPr>
        <w:t xml:space="preserve"> </w:t>
      </w:r>
      <w:r w:rsidR="00980C1A" w:rsidRPr="001648ED">
        <w:rPr>
          <w:rFonts w:asciiTheme="minorHAnsi" w:hAnsiTheme="minorHAnsi" w:cstheme="minorHAnsi"/>
        </w:rPr>
        <w:t>at</w:t>
      </w:r>
      <w:r w:rsidR="00BB1117" w:rsidRPr="001648ED">
        <w:rPr>
          <w:rFonts w:asciiTheme="minorHAnsi" w:hAnsiTheme="minorHAnsi" w:cstheme="minorHAnsi"/>
        </w:rPr>
        <w:t xml:space="preserve"> 7.00pm in Chidham</w:t>
      </w:r>
      <w:r w:rsidR="00980C1A" w:rsidRPr="001648ED">
        <w:rPr>
          <w:rFonts w:asciiTheme="minorHAnsi" w:hAnsiTheme="minorHAnsi" w:cstheme="minorHAnsi"/>
        </w:rPr>
        <w:t xml:space="preserve"> Village Hall</w:t>
      </w:r>
      <w:r w:rsidR="0037647F">
        <w:rPr>
          <w:rFonts w:asciiTheme="minorHAnsi" w:hAnsiTheme="minorHAnsi" w:cstheme="minorHAnsi"/>
        </w:rPr>
        <w:t xml:space="preserve">. </w:t>
      </w:r>
    </w:p>
    <w:p w:rsidR="00A54DFF" w:rsidRDefault="00A54DFF" w:rsidP="001648ED">
      <w:pPr>
        <w:spacing w:before="0" w:beforeAutospacing="0" w:after="0" w:afterAutospacing="0"/>
        <w:ind w:left="720"/>
        <w:jc w:val="both"/>
        <w:rPr>
          <w:b/>
        </w:rPr>
      </w:pPr>
    </w:p>
    <w:p w:rsidR="009B69C0" w:rsidRPr="001648ED" w:rsidRDefault="009B69C0" w:rsidP="001648ED">
      <w:pPr>
        <w:spacing w:before="0" w:beforeAutospacing="0" w:after="0" w:afterAutospacing="0"/>
        <w:ind w:left="720"/>
        <w:jc w:val="both"/>
        <w:rPr>
          <w:b/>
        </w:rPr>
      </w:pPr>
    </w:p>
    <w:p w:rsidR="00D56BF7" w:rsidRDefault="00D56BF7" w:rsidP="00E616E8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6920EF" w:rsidRPr="00E616E8" w:rsidRDefault="006920EF" w:rsidP="00E616E8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  <w:r w:rsidRPr="00E616E8">
        <w:rPr>
          <w:b/>
          <w:sz w:val="20"/>
          <w:szCs w:val="20"/>
        </w:rPr>
        <w:t>Filming of Parish Council meetings and use of social media:</w:t>
      </w:r>
    </w:p>
    <w:p w:rsidR="006920EF" w:rsidRPr="00E616E8" w:rsidRDefault="006920EF" w:rsidP="00E616E8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  <w:r w:rsidRPr="00E616E8">
        <w:rPr>
          <w:b/>
          <w:sz w:val="20"/>
          <w:szCs w:val="20"/>
        </w:rPr>
        <w:t>During this meeting the public are allowed to record or film the meeting or to use social</w:t>
      </w:r>
    </w:p>
    <w:p w:rsidR="006920EF" w:rsidRPr="00E616E8" w:rsidRDefault="006920EF" w:rsidP="00E616E8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  <w:r w:rsidRPr="00E616E8">
        <w:rPr>
          <w:b/>
          <w:sz w:val="20"/>
          <w:szCs w:val="20"/>
        </w:rPr>
        <w:t>media, providing it does not disrupt the meeting. You are encouraged to let the Parish Clerk</w:t>
      </w:r>
    </w:p>
    <w:p w:rsidR="006920EF" w:rsidRPr="00E616E8" w:rsidRDefault="006920EF" w:rsidP="00E616E8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  <w:r w:rsidRPr="00E616E8">
        <w:rPr>
          <w:b/>
          <w:sz w:val="20"/>
          <w:szCs w:val="20"/>
        </w:rPr>
        <w:t>know in advance if you wish to record or film. Mobile devices should be switched to silent for</w:t>
      </w:r>
    </w:p>
    <w:p w:rsidR="00E87511" w:rsidRPr="00E87511" w:rsidRDefault="006920EF" w:rsidP="00E87511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  <w:r w:rsidRPr="00E616E8">
        <w:rPr>
          <w:b/>
          <w:sz w:val="20"/>
          <w:szCs w:val="20"/>
        </w:rPr>
        <w:t>the duration of the meeting</w:t>
      </w:r>
    </w:p>
    <w:p w:rsidR="00C270BD" w:rsidRDefault="006920EF" w:rsidP="00CC1B8F">
      <w:pPr>
        <w:spacing w:before="0" w:beforeAutospacing="0" w:after="0" w:afterAutospacing="0"/>
        <w:jc w:val="center"/>
        <w:rPr>
          <w:b/>
          <w:sz w:val="20"/>
          <w:szCs w:val="20"/>
        </w:rPr>
      </w:pPr>
      <w:r w:rsidRPr="00E87511">
        <w:rPr>
          <w:b/>
          <w:sz w:val="20"/>
          <w:szCs w:val="20"/>
        </w:rPr>
        <w:t>THE PUBLIC HAVE A RIGHT TO ATTEND COUNCIL MEETINGS</w:t>
      </w:r>
      <w:r w:rsidR="00CC1B8F">
        <w:rPr>
          <w:b/>
          <w:sz w:val="20"/>
          <w:szCs w:val="20"/>
        </w:rPr>
        <w:t xml:space="preserve"> </w:t>
      </w:r>
      <w:r w:rsidRPr="00E616E8">
        <w:rPr>
          <w:b/>
          <w:sz w:val="20"/>
          <w:szCs w:val="20"/>
        </w:rPr>
        <w:t>AND ARE MOST WELCOME</w:t>
      </w:r>
    </w:p>
    <w:p w:rsidR="00966C80" w:rsidRDefault="00966C80" w:rsidP="00E616E8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66C80" w:rsidRDefault="00966C80" w:rsidP="00E616E8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66C80" w:rsidRDefault="00966C80" w:rsidP="00E616E8">
      <w:pPr>
        <w:pStyle w:val="ListParagraph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66C80" w:rsidRDefault="00966C80" w:rsidP="00966C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Chidham &amp; Hambrook Parish Council                             </w:t>
      </w:r>
      <w:r w:rsidR="009B69C0">
        <w:rPr>
          <w:rFonts w:cstheme="minorHAnsi"/>
          <w:b/>
          <w:sz w:val="28"/>
          <w:szCs w:val="28"/>
        </w:rPr>
        <w:t xml:space="preserve">                   Agenda Item 5</w:t>
      </w:r>
    </w:p>
    <w:p w:rsidR="00966C80" w:rsidRDefault="00966C80" w:rsidP="00966C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Planning Committee Meeting</w:t>
      </w:r>
    </w:p>
    <w:p w:rsidR="00966C80" w:rsidRDefault="00C24113" w:rsidP="00966C8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</w:t>
      </w:r>
      <w:r w:rsidR="00F82320">
        <w:rPr>
          <w:rFonts w:cstheme="minorHAnsi"/>
          <w:b/>
          <w:sz w:val="28"/>
          <w:szCs w:val="28"/>
        </w:rPr>
        <w:t>2</w:t>
      </w:r>
      <w:r w:rsidRPr="00C24113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December</w:t>
      </w:r>
      <w:r w:rsidR="00966C80">
        <w:rPr>
          <w:rFonts w:cstheme="minorHAnsi"/>
          <w:b/>
          <w:sz w:val="28"/>
          <w:szCs w:val="28"/>
        </w:rPr>
        <w:t xml:space="preserve"> 2017</w:t>
      </w:r>
    </w:p>
    <w:p w:rsidR="00EA7790" w:rsidRDefault="00147650" w:rsidP="00EA7790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Planning Applications</w:t>
      </w:r>
    </w:p>
    <w:p w:rsidR="0037647F" w:rsidRDefault="0037647F" w:rsidP="00EA7790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934928" w:rsidRPr="00B87A0F" w:rsidRDefault="00C24113" w:rsidP="00934928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C24113">
        <w:rPr>
          <w:rFonts w:cstheme="minorHAnsi"/>
          <w:b/>
          <w:sz w:val="28"/>
          <w:szCs w:val="28"/>
        </w:rPr>
        <w:t>17/02070/FUL</w:t>
      </w:r>
      <w:r w:rsidR="00B87A0F">
        <w:rPr>
          <w:rFonts w:cstheme="minorHAnsi"/>
          <w:b/>
          <w:sz w:val="28"/>
          <w:szCs w:val="28"/>
        </w:rPr>
        <w:t xml:space="preserve"> </w:t>
      </w:r>
      <w:r w:rsidR="00B87A0F" w:rsidRPr="00B87A0F">
        <w:rPr>
          <w:rFonts w:cstheme="minorHAnsi"/>
          <w:sz w:val="28"/>
          <w:szCs w:val="28"/>
        </w:rPr>
        <w:t xml:space="preserve">– Case </w:t>
      </w:r>
      <w:proofErr w:type="gramStart"/>
      <w:r w:rsidR="00B87A0F" w:rsidRPr="00B87A0F">
        <w:rPr>
          <w:rFonts w:cstheme="minorHAnsi"/>
          <w:sz w:val="28"/>
          <w:szCs w:val="28"/>
        </w:rPr>
        <w:t>Officer</w:t>
      </w:r>
      <w:r w:rsidR="00B87A0F">
        <w:rPr>
          <w:rFonts w:cstheme="minorHAnsi"/>
          <w:sz w:val="28"/>
          <w:szCs w:val="28"/>
        </w:rPr>
        <w:t>:-</w:t>
      </w:r>
      <w:proofErr w:type="gramEnd"/>
      <w:r w:rsidR="00B87A0F">
        <w:rPr>
          <w:rFonts w:cstheme="minorHAnsi"/>
          <w:sz w:val="28"/>
          <w:szCs w:val="28"/>
        </w:rPr>
        <w:t xml:space="preserve"> </w:t>
      </w:r>
      <w:r w:rsidR="00B87A0F" w:rsidRPr="00B87A0F">
        <w:rPr>
          <w:rFonts w:cstheme="minorHAnsi"/>
          <w:sz w:val="28"/>
          <w:szCs w:val="28"/>
        </w:rPr>
        <w:t xml:space="preserve"> Rhiannon Jones</w:t>
      </w:r>
    </w:p>
    <w:p w:rsidR="00B87A0F" w:rsidRDefault="00B87A0F" w:rsidP="00C24113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Flat Farm</w:t>
      </w:r>
    </w:p>
    <w:p w:rsidR="00B87A0F" w:rsidRDefault="00B87A0F" w:rsidP="00C24113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Broad Road, Hambrook</w:t>
      </w:r>
    </w:p>
    <w:p w:rsidR="00C24113" w:rsidRDefault="00C24113" w:rsidP="00C24113">
      <w:pPr>
        <w:spacing w:before="0" w:beforeAutospacing="0" w:after="0" w:afterAutospacing="0"/>
        <w:rPr>
          <w:sz w:val="28"/>
          <w:szCs w:val="28"/>
        </w:rPr>
      </w:pPr>
      <w:r w:rsidRPr="00C24113">
        <w:rPr>
          <w:sz w:val="28"/>
          <w:szCs w:val="28"/>
        </w:rPr>
        <w:t>Demolition of existing dwelling and associated outbuildings and construction of 11 no. new dwellings (Variation of condition 3 of planning permission 16/04148/FUL - Change the wording of condition 3 from 'No development shall commence...' to 'Prior to first occupation...'.</w:t>
      </w:r>
    </w:p>
    <w:p w:rsidR="00B01562" w:rsidRPr="00B01562" w:rsidRDefault="00B01562" w:rsidP="00B01562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F82320">
        <w:rPr>
          <w:rFonts w:cstheme="minorHAnsi"/>
          <w:b/>
          <w:sz w:val="28"/>
          <w:szCs w:val="28"/>
        </w:rPr>
        <w:t>CH/17/03227/FUL</w:t>
      </w:r>
      <w:r w:rsidRPr="00F82320">
        <w:rPr>
          <w:rFonts w:cstheme="minorHAnsi"/>
          <w:sz w:val="28"/>
          <w:szCs w:val="28"/>
        </w:rPr>
        <w:t xml:space="preserve"> - Case Officer: - Paul Hunt - Minor Dev - All Others </w:t>
      </w:r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F82320">
        <w:rPr>
          <w:rFonts w:cstheme="minorHAnsi"/>
          <w:sz w:val="28"/>
          <w:szCs w:val="28"/>
        </w:rPr>
        <w:t>Mr T Towers</w:t>
      </w:r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F82320">
        <w:rPr>
          <w:rFonts w:cstheme="minorHAnsi"/>
          <w:sz w:val="28"/>
          <w:szCs w:val="28"/>
        </w:rPr>
        <w:t>Chidham And Hambrook Village Hall Main Road Chidham Chichester</w:t>
      </w:r>
    </w:p>
    <w:p w:rsid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F82320">
        <w:rPr>
          <w:rFonts w:cstheme="minorHAnsi"/>
          <w:sz w:val="28"/>
          <w:szCs w:val="28"/>
        </w:rPr>
        <w:t xml:space="preserve">Ground floor brick recessed arches of north wall to be decorated with ceramic tiled images. </w:t>
      </w:r>
    </w:p>
    <w:p w:rsidR="008F75C6" w:rsidRPr="00F82320" w:rsidRDefault="008F75C6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F82320" w:rsidRDefault="00064F74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hyperlink r:id="rId7" w:history="1">
        <w:r w:rsidR="00F82320" w:rsidRPr="000E6673">
          <w:rPr>
            <w:rStyle w:val="Hyperlink"/>
            <w:rFonts w:cstheme="minorHAnsi"/>
            <w:sz w:val="28"/>
            <w:szCs w:val="28"/>
          </w:rPr>
          <w:t>https://publicaccess.chichester.gov.uk/online-applications/applicationDetails.do?activeTab=summary&amp;keyVal=OYZTIFER00600</w:t>
        </w:r>
      </w:hyperlink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F82320">
        <w:rPr>
          <w:rFonts w:cstheme="minorHAnsi"/>
          <w:b/>
          <w:sz w:val="28"/>
          <w:szCs w:val="28"/>
        </w:rPr>
        <w:t>CH/17/03325/DOM</w:t>
      </w:r>
      <w:r w:rsidRPr="00F82320">
        <w:rPr>
          <w:rFonts w:cstheme="minorHAnsi"/>
          <w:sz w:val="28"/>
          <w:szCs w:val="28"/>
        </w:rPr>
        <w:t xml:space="preserve"> - Case Officer: - Maria Tomlinson - Other Dev - Householder Developments </w:t>
      </w:r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F82320">
        <w:rPr>
          <w:rFonts w:cstheme="minorHAnsi"/>
          <w:sz w:val="28"/>
          <w:szCs w:val="28"/>
        </w:rPr>
        <w:t>Mr &amp; Mrs Stephen and Sue McVey</w:t>
      </w:r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F82320">
        <w:rPr>
          <w:rFonts w:cstheme="minorHAnsi"/>
          <w:sz w:val="28"/>
          <w:szCs w:val="28"/>
        </w:rPr>
        <w:t xml:space="preserve">Oak </w:t>
      </w:r>
      <w:proofErr w:type="gramStart"/>
      <w:r w:rsidRPr="00F82320">
        <w:rPr>
          <w:rFonts w:cstheme="minorHAnsi"/>
          <w:sz w:val="28"/>
          <w:szCs w:val="28"/>
        </w:rPr>
        <w:t>View  Priors</w:t>
      </w:r>
      <w:proofErr w:type="gramEnd"/>
      <w:r w:rsidRPr="00F82320">
        <w:rPr>
          <w:rFonts w:cstheme="minorHAnsi"/>
          <w:sz w:val="28"/>
          <w:szCs w:val="28"/>
        </w:rPr>
        <w:t xml:space="preserve"> </w:t>
      </w:r>
      <w:proofErr w:type="spellStart"/>
      <w:r w:rsidRPr="00F82320">
        <w:rPr>
          <w:rFonts w:cstheme="minorHAnsi"/>
          <w:sz w:val="28"/>
          <w:szCs w:val="28"/>
        </w:rPr>
        <w:t>Leaze</w:t>
      </w:r>
      <w:proofErr w:type="spellEnd"/>
      <w:r w:rsidRPr="00F82320">
        <w:rPr>
          <w:rFonts w:cstheme="minorHAnsi"/>
          <w:sz w:val="28"/>
          <w:szCs w:val="28"/>
        </w:rPr>
        <w:t xml:space="preserve"> Lane Hambrook Chidham</w:t>
      </w:r>
    </w:p>
    <w:p w:rsidR="00F82320" w:rsidRDefault="00F82320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F82320">
        <w:rPr>
          <w:rFonts w:cstheme="minorHAnsi"/>
          <w:sz w:val="28"/>
          <w:szCs w:val="28"/>
        </w:rPr>
        <w:t xml:space="preserve">Change of use of double garage to habitable space and single garage, and garage loft conversion. </w:t>
      </w:r>
    </w:p>
    <w:p w:rsidR="008F75C6" w:rsidRPr="00F82320" w:rsidRDefault="008F75C6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F82320" w:rsidRDefault="00064F74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  <w:hyperlink r:id="rId8" w:history="1">
        <w:r w:rsidR="008F75C6" w:rsidRPr="000E6673">
          <w:rPr>
            <w:rStyle w:val="Hyperlink"/>
            <w:rFonts w:cstheme="minorHAnsi"/>
            <w:sz w:val="28"/>
            <w:szCs w:val="28"/>
          </w:rPr>
          <w:t>https://publicaccess.chichester.gov.uk/online-applications/applicationDetails.do?activeTab=summary&amp;keyVal=OZEV0NERMY800</w:t>
        </w:r>
      </w:hyperlink>
    </w:p>
    <w:p w:rsidR="008F75C6" w:rsidRPr="00F82320" w:rsidRDefault="008F75C6" w:rsidP="00F82320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F82320" w:rsidRPr="00F82320" w:rsidRDefault="00F82320" w:rsidP="00F82320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8F75C6" w:rsidRDefault="008F75C6" w:rsidP="00B01562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8F75C6" w:rsidRDefault="008F75C6" w:rsidP="00B01562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8F75C6" w:rsidRDefault="008F75C6" w:rsidP="00B01562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8F75C6" w:rsidRDefault="008F75C6" w:rsidP="00B01562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8F75C6" w:rsidRDefault="008F75C6" w:rsidP="00B01562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8F75C6" w:rsidRDefault="008F75C6" w:rsidP="00B01562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</w:p>
    <w:p w:rsidR="00B01562" w:rsidRPr="00B01562" w:rsidRDefault="00B01562" w:rsidP="00B01562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01562">
        <w:rPr>
          <w:rFonts w:cstheme="minorHAnsi"/>
          <w:b/>
          <w:sz w:val="28"/>
          <w:szCs w:val="28"/>
        </w:rPr>
        <w:t xml:space="preserve">CH/17/03360/DOM </w:t>
      </w:r>
      <w:r w:rsidRPr="00B01562">
        <w:rPr>
          <w:rFonts w:cstheme="minorHAnsi"/>
          <w:sz w:val="28"/>
          <w:szCs w:val="28"/>
        </w:rPr>
        <w:t>- Case Officer: - James Cross - Other Dev - Householder</w:t>
      </w:r>
      <w:r w:rsidRPr="00B01562">
        <w:rPr>
          <w:rFonts w:cstheme="minorHAnsi"/>
          <w:b/>
          <w:sz w:val="28"/>
          <w:szCs w:val="28"/>
        </w:rPr>
        <w:t xml:space="preserve"> </w:t>
      </w:r>
      <w:r w:rsidRPr="00B01562">
        <w:rPr>
          <w:rFonts w:cstheme="minorHAnsi"/>
          <w:sz w:val="28"/>
          <w:szCs w:val="28"/>
        </w:rPr>
        <w:t xml:space="preserve">Developments </w:t>
      </w:r>
    </w:p>
    <w:p w:rsidR="00B01562" w:rsidRPr="00B01562" w:rsidRDefault="00B01562" w:rsidP="00B01562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01562">
        <w:rPr>
          <w:rFonts w:cstheme="minorHAnsi"/>
          <w:sz w:val="28"/>
          <w:szCs w:val="28"/>
        </w:rPr>
        <w:t>Mr Chris Page</w:t>
      </w:r>
    </w:p>
    <w:p w:rsidR="00B01562" w:rsidRPr="00B01562" w:rsidRDefault="00B01562" w:rsidP="00B01562">
      <w:pPr>
        <w:spacing w:before="0" w:beforeAutospacing="0" w:after="0" w:afterAutospacing="0"/>
        <w:rPr>
          <w:rFonts w:cstheme="minorHAnsi"/>
          <w:sz w:val="28"/>
          <w:szCs w:val="28"/>
        </w:rPr>
      </w:pPr>
      <w:proofErr w:type="spellStart"/>
      <w:r w:rsidRPr="00B01562">
        <w:rPr>
          <w:rFonts w:cstheme="minorHAnsi"/>
          <w:sz w:val="28"/>
          <w:szCs w:val="28"/>
        </w:rPr>
        <w:t>Lippizaner</w:t>
      </w:r>
      <w:proofErr w:type="spellEnd"/>
      <w:r w:rsidRPr="00B01562">
        <w:rPr>
          <w:rFonts w:cstheme="minorHAnsi"/>
          <w:sz w:val="28"/>
          <w:szCs w:val="28"/>
        </w:rPr>
        <w:t xml:space="preserve"> </w:t>
      </w:r>
      <w:proofErr w:type="gramStart"/>
      <w:r w:rsidRPr="00B01562">
        <w:rPr>
          <w:rFonts w:cstheme="minorHAnsi"/>
          <w:sz w:val="28"/>
          <w:szCs w:val="28"/>
        </w:rPr>
        <w:t>House  Hambrook</w:t>
      </w:r>
      <w:proofErr w:type="gramEnd"/>
      <w:r w:rsidRPr="00B01562">
        <w:rPr>
          <w:rFonts w:cstheme="minorHAnsi"/>
          <w:sz w:val="28"/>
          <w:szCs w:val="28"/>
        </w:rPr>
        <w:t xml:space="preserve"> Hill South Hambrook Chidham</w:t>
      </w:r>
    </w:p>
    <w:p w:rsidR="00B01562" w:rsidRDefault="00B01562" w:rsidP="00B01562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01562">
        <w:rPr>
          <w:rFonts w:cstheme="minorHAnsi"/>
          <w:sz w:val="28"/>
          <w:szCs w:val="28"/>
        </w:rPr>
        <w:t xml:space="preserve">Single storey extension to rear and partial garage conversion. </w:t>
      </w:r>
    </w:p>
    <w:p w:rsidR="008F75C6" w:rsidRPr="00B01562" w:rsidRDefault="008F75C6" w:rsidP="00B01562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B01562" w:rsidRDefault="00064F74" w:rsidP="00B01562">
      <w:pPr>
        <w:spacing w:before="0" w:beforeAutospacing="0" w:after="0" w:afterAutospacing="0"/>
        <w:rPr>
          <w:rFonts w:cstheme="minorHAnsi"/>
          <w:sz w:val="28"/>
          <w:szCs w:val="28"/>
        </w:rPr>
      </w:pPr>
      <w:hyperlink r:id="rId9" w:history="1">
        <w:r w:rsidR="00B01562" w:rsidRPr="00927185">
          <w:rPr>
            <w:rStyle w:val="Hyperlink"/>
            <w:rFonts w:cstheme="minorHAnsi"/>
            <w:sz w:val="28"/>
            <w:szCs w:val="28"/>
          </w:rPr>
          <w:t>https://publicaccess.chichester.gov.uk/online-applications/applicationDetails.do?activeTab=summary&amp;keyVal=OZIIZEERN1700</w:t>
        </w:r>
      </w:hyperlink>
    </w:p>
    <w:p w:rsidR="00B01562" w:rsidRDefault="00B01562" w:rsidP="00B01562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B87A0F" w:rsidRPr="00B87A0F" w:rsidRDefault="00B87A0F" w:rsidP="00B01562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01562">
        <w:rPr>
          <w:rFonts w:cstheme="minorHAnsi"/>
          <w:b/>
          <w:sz w:val="28"/>
          <w:szCs w:val="28"/>
        </w:rPr>
        <w:t>CH/17/03394/DOM</w:t>
      </w:r>
      <w:r w:rsidRPr="00B01562">
        <w:rPr>
          <w:rFonts w:cstheme="minorHAnsi"/>
          <w:sz w:val="28"/>
          <w:szCs w:val="28"/>
        </w:rPr>
        <w:t xml:space="preserve"> </w:t>
      </w:r>
      <w:r w:rsidRPr="00B87A0F">
        <w:rPr>
          <w:rFonts w:cstheme="minorHAnsi"/>
          <w:sz w:val="28"/>
          <w:szCs w:val="28"/>
        </w:rPr>
        <w:t xml:space="preserve">- Case Officer: - James Cross - Other Dev - Householder Developments </w:t>
      </w:r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87A0F">
        <w:rPr>
          <w:rFonts w:cstheme="minorHAnsi"/>
          <w:sz w:val="28"/>
          <w:szCs w:val="28"/>
        </w:rPr>
        <w:t>Mr Guy Rippon</w:t>
      </w:r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87A0F">
        <w:rPr>
          <w:rFonts w:cstheme="minorHAnsi"/>
          <w:sz w:val="28"/>
          <w:szCs w:val="28"/>
        </w:rPr>
        <w:t>Wade Way Cottage</w:t>
      </w:r>
      <w:r w:rsidR="008F75C6">
        <w:rPr>
          <w:rFonts w:cstheme="minorHAnsi"/>
          <w:sz w:val="28"/>
          <w:szCs w:val="28"/>
        </w:rPr>
        <w:t xml:space="preserve">, </w:t>
      </w:r>
      <w:r w:rsidRPr="00B87A0F">
        <w:rPr>
          <w:rFonts w:cstheme="minorHAnsi"/>
          <w:sz w:val="28"/>
          <w:szCs w:val="28"/>
        </w:rPr>
        <w:t>Chidham Lane Chidham PO18 8TF</w:t>
      </w:r>
    </w:p>
    <w:p w:rsid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87A0F">
        <w:rPr>
          <w:rFonts w:cstheme="minorHAnsi"/>
          <w:sz w:val="28"/>
          <w:szCs w:val="28"/>
        </w:rPr>
        <w:t xml:space="preserve">Proposed outbuilding/garden room. </w:t>
      </w:r>
    </w:p>
    <w:p w:rsidR="008F75C6" w:rsidRPr="00B87A0F" w:rsidRDefault="008F75C6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B87A0F" w:rsidRDefault="00064F74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hyperlink r:id="rId10" w:history="1">
        <w:r w:rsidR="00B01562" w:rsidRPr="00927185">
          <w:rPr>
            <w:rStyle w:val="Hyperlink"/>
            <w:rFonts w:cstheme="minorHAnsi"/>
            <w:sz w:val="28"/>
            <w:szCs w:val="28"/>
          </w:rPr>
          <w:t>https://publicaccess.chichester.gov.uk/online-applications/applicationDetails.do?activeTab=summary&amp;keyVal=OZTHCFERFIN00</w:t>
        </w:r>
      </w:hyperlink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87A0F">
        <w:rPr>
          <w:rFonts w:cstheme="minorHAnsi"/>
          <w:b/>
          <w:sz w:val="28"/>
          <w:szCs w:val="28"/>
        </w:rPr>
        <w:t>CH/17/03395/LBC</w:t>
      </w:r>
      <w:r w:rsidRPr="00B87A0F">
        <w:rPr>
          <w:rFonts w:cstheme="minorHAnsi"/>
          <w:sz w:val="28"/>
          <w:szCs w:val="28"/>
        </w:rPr>
        <w:t xml:space="preserve"> - Case Officer: - James Cross - </w:t>
      </w:r>
      <w:proofErr w:type="gramStart"/>
      <w:r w:rsidRPr="00B87A0F">
        <w:rPr>
          <w:rFonts w:cstheme="minorHAnsi"/>
          <w:sz w:val="28"/>
          <w:szCs w:val="28"/>
        </w:rPr>
        <w:t>Other</w:t>
      </w:r>
      <w:proofErr w:type="gramEnd"/>
      <w:r w:rsidRPr="00B87A0F">
        <w:rPr>
          <w:rFonts w:cstheme="minorHAnsi"/>
          <w:sz w:val="28"/>
          <w:szCs w:val="28"/>
        </w:rPr>
        <w:t xml:space="preserve"> Dev - LBC's Alter/Extend </w:t>
      </w:r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87A0F">
        <w:rPr>
          <w:rFonts w:cstheme="minorHAnsi"/>
          <w:sz w:val="28"/>
          <w:szCs w:val="28"/>
        </w:rPr>
        <w:t>Mr Guy Rippon</w:t>
      </w:r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87A0F">
        <w:rPr>
          <w:rFonts w:cstheme="minorHAnsi"/>
          <w:sz w:val="28"/>
          <w:szCs w:val="28"/>
        </w:rPr>
        <w:t xml:space="preserve">Wade Way </w:t>
      </w:r>
      <w:proofErr w:type="gramStart"/>
      <w:r w:rsidRPr="00B87A0F">
        <w:rPr>
          <w:rFonts w:cstheme="minorHAnsi"/>
          <w:sz w:val="28"/>
          <w:szCs w:val="28"/>
        </w:rPr>
        <w:t>Cottage  Chidham</w:t>
      </w:r>
      <w:proofErr w:type="gramEnd"/>
      <w:r w:rsidRPr="00B87A0F">
        <w:rPr>
          <w:rFonts w:cstheme="minorHAnsi"/>
          <w:sz w:val="28"/>
          <w:szCs w:val="28"/>
        </w:rPr>
        <w:t xml:space="preserve"> Lane Chidham PO18 8TF</w:t>
      </w:r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r w:rsidRPr="00B87A0F">
        <w:rPr>
          <w:rFonts w:cstheme="minorHAnsi"/>
          <w:sz w:val="28"/>
          <w:szCs w:val="28"/>
        </w:rPr>
        <w:t xml:space="preserve">Proposed outbuilding/garden room. </w:t>
      </w:r>
    </w:p>
    <w:p w:rsidR="00B87A0F" w:rsidRDefault="00064F74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  <w:hyperlink r:id="rId11" w:history="1">
        <w:r w:rsidR="00B87A0F" w:rsidRPr="00143548">
          <w:rPr>
            <w:rStyle w:val="Hyperlink"/>
            <w:rFonts w:cstheme="minorHAnsi"/>
            <w:sz w:val="28"/>
            <w:szCs w:val="28"/>
          </w:rPr>
          <w:t>https://publicaccess.chichester.gov.uk/online-applications/applicationDetails.do?activeTab=summary&amp;keyVal=OZTHCNERFIO00</w:t>
        </w:r>
      </w:hyperlink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B87A0F" w:rsidRDefault="00064F74" w:rsidP="00B87A0F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Variation to S106 Agreement for Greenacres Nursery Site</w:t>
      </w:r>
    </w:p>
    <w:p w:rsidR="00064F74" w:rsidRPr="00064F74" w:rsidRDefault="00064F74" w:rsidP="00B87A0F">
      <w:pPr>
        <w:spacing w:before="0" w:beforeAutospacing="0" w:after="0" w:afterAutospacing="0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B87A0F" w:rsidRPr="00B87A0F" w:rsidRDefault="00B87A0F" w:rsidP="00B87A0F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B87A0F" w:rsidRPr="00C24113" w:rsidRDefault="00B87A0F" w:rsidP="00C24113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934928" w:rsidRPr="00934928" w:rsidRDefault="00934928" w:rsidP="00934928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934928" w:rsidRPr="00934928" w:rsidRDefault="00934928" w:rsidP="00934928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934928" w:rsidRPr="00934928" w:rsidRDefault="00934928" w:rsidP="00934928">
      <w:pPr>
        <w:spacing w:before="0" w:beforeAutospacing="0" w:after="0" w:afterAutospacing="0"/>
        <w:rPr>
          <w:rFonts w:cstheme="minorHAnsi"/>
          <w:sz w:val="28"/>
          <w:szCs w:val="28"/>
        </w:rPr>
      </w:pPr>
    </w:p>
    <w:p w:rsidR="008F75C6" w:rsidRDefault="008F75C6" w:rsidP="0003096F">
      <w:pPr>
        <w:rPr>
          <w:b/>
          <w:sz w:val="28"/>
          <w:szCs w:val="28"/>
        </w:rPr>
      </w:pPr>
    </w:p>
    <w:p w:rsidR="008F75C6" w:rsidRDefault="008F75C6" w:rsidP="0003096F">
      <w:pPr>
        <w:rPr>
          <w:b/>
          <w:sz w:val="28"/>
          <w:szCs w:val="28"/>
        </w:rPr>
      </w:pPr>
    </w:p>
    <w:p w:rsidR="0003096F" w:rsidRPr="0003096F" w:rsidRDefault="0003096F" w:rsidP="0003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Chidham &amp; Hambrook Parish Council                                              </w:t>
      </w:r>
      <w:r w:rsidR="009B69C0">
        <w:rPr>
          <w:b/>
          <w:sz w:val="28"/>
          <w:szCs w:val="28"/>
        </w:rPr>
        <w:t>Agenda Item 6</w:t>
      </w:r>
    </w:p>
    <w:p w:rsidR="0003096F" w:rsidRDefault="0003096F" w:rsidP="0003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 Meeting</w:t>
      </w:r>
    </w:p>
    <w:p w:rsidR="0003096F" w:rsidRDefault="00F82320" w:rsidP="0003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8232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  <w:r w:rsidR="00A54DFF">
        <w:rPr>
          <w:b/>
          <w:sz w:val="28"/>
          <w:szCs w:val="28"/>
        </w:rPr>
        <w:t xml:space="preserve"> </w:t>
      </w:r>
      <w:r w:rsidR="0003096F">
        <w:rPr>
          <w:b/>
          <w:sz w:val="28"/>
          <w:szCs w:val="28"/>
        </w:rPr>
        <w:t>2017</w:t>
      </w:r>
    </w:p>
    <w:p w:rsidR="0003096F" w:rsidRDefault="0003096F" w:rsidP="0003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Appeals</w:t>
      </w:r>
    </w:p>
    <w:p w:rsidR="00FF48E2" w:rsidRPr="00FF48E2" w:rsidRDefault="00FF48E2" w:rsidP="0003096F">
      <w:pPr>
        <w:rPr>
          <w:sz w:val="28"/>
          <w:szCs w:val="28"/>
        </w:rPr>
      </w:pPr>
      <w:r>
        <w:rPr>
          <w:sz w:val="28"/>
          <w:szCs w:val="28"/>
        </w:rPr>
        <w:t>None to consider.</w:t>
      </w:r>
    </w:p>
    <w:p w:rsidR="0003096F" w:rsidRDefault="0003096F" w:rsidP="0003096F">
      <w:pPr>
        <w:rPr>
          <w:b/>
          <w:sz w:val="28"/>
          <w:szCs w:val="28"/>
        </w:rPr>
      </w:pPr>
    </w:p>
    <w:p w:rsidR="0003096F" w:rsidRDefault="0003096F" w:rsidP="0003096F">
      <w:pPr>
        <w:rPr>
          <w:b/>
          <w:sz w:val="28"/>
          <w:szCs w:val="28"/>
        </w:rPr>
      </w:pPr>
    </w:p>
    <w:p w:rsidR="0003096F" w:rsidRDefault="0003096F" w:rsidP="0003096F">
      <w:pPr>
        <w:rPr>
          <w:b/>
          <w:sz w:val="28"/>
          <w:szCs w:val="28"/>
        </w:rPr>
      </w:pPr>
    </w:p>
    <w:p w:rsidR="0003096F" w:rsidRDefault="0003096F" w:rsidP="0003096F">
      <w:pPr>
        <w:rPr>
          <w:b/>
          <w:sz w:val="28"/>
          <w:szCs w:val="28"/>
        </w:rPr>
      </w:pPr>
    </w:p>
    <w:p w:rsidR="0003096F" w:rsidRDefault="0003096F" w:rsidP="0003096F">
      <w:pPr>
        <w:rPr>
          <w:b/>
          <w:sz w:val="28"/>
          <w:szCs w:val="28"/>
        </w:rPr>
      </w:pPr>
    </w:p>
    <w:p w:rsidR="005F3F0F" w:rsidRDefault="005F3F0F" w:rsidP="0003096F">
      <w:pPr>
        <w:rPr>
          <w:b/>
          <w:sz w:val="28"/>
          <w:szCs w:val="28"/>
        </w:rPr>
      </w:pPr>
    </w:p>
    <w:p w:rsidR="005F3F0F" w:rsidRDefault="005F3F0F" w:rsidP="0003096F">
      <w:pPr>
        <w:rPr>
          <w:b/>
          <w:sz w:val="28"/>
          <w:szCs w:val="28"/>
        </w:rPr>
      </w:pPr>
    </w:p>
    <w:p w:rsidR="005F3F0F" w:rsidRDefault="005F3F0F" w:rsidP="0003096F">
      <w:pPr>
        <w:rPr>
          <w:b/>
          <w:sz w:val="28"/>
          <w:szCs w:val="28"/>
        </w:rPr>
      </w:pPr>
    </w:p>
    <w:p w:rsidR="005F3F0F" w:rsidRDefault="005F3F0F" w:rsidP="0003096F">
      <w:pPr>
        <w:rPr>
          <w:b/>
          <w:sz w:val="28"/>
          <w:szCs w:val="28"/>
        </w:rPr>
      </w:pPr>
    </w:p>
    <w:p w:rsidR="005F3F0F" w:rsidRDefault="005F3F0F" w:rsidP="0003096F">
      <w:pPr>
        <w:rPr>
          <w:b/>
          <w:sz w:val="28"/>
          <w:szCs w:val="28"/>
        </w:rPr>
      </w:pPr>
    </w:p>
    <w:p w:rsidR="00E070F3" w:rsidRDefault="00E070F3" w:rsidP="0003096F">
      <w:pPr>
        <w:rPr>
          <w:b/>
          <w:sz w:val="28"/>
          <w:szCs w:val="28"/>
        </w:rPr>
      </w:pPr>
    </w:p>
    <w:p w:rsidR="00E070F3" w:rsidRDefault="00E070F3" w:rsidP="0003096F">
      <w:pPr>
        <w:rPr>
          <w:b/>
          <w:sz w:val="28"/>
          <w:szCs w:val="28"/>
        </w:rPr>
      </w:pPr>
    </w:p>
    <w:p w:rsidR="00E070F3" w:rsidRDefault="00E070F3" w:rsidP="0003096F">
      <w:pPr>
        <w:rPr>
          <w:b/>
          <w:sz w:val="28"/>
          <w:szCs w:val="28"/>
        </w:rPr>
      </w:pPr>
    </w:p>
    <w:p w:rsidR="00673CA8" w:rsidRDefault="00673CA8" w:rsidP="0003096F">
      <w:pPr>
        <w:rPr>
          <w:b/>
          <w:sz w:val="28"/>
          <w:szCs w:val="28"/>
        </w:rPr>
      </w:pPr>
    </w:p>
    <w:p w:rsidR="00673CA8" w:rsidRDefault="00673CA8" w:rsidP="0003096F">
      <w:pPr>
        <w:rPr>
          <w:b/>
          <w:sz w:val="28"/>
          <w:szCs w:val="28"/>
        </w:rPr>
      </w:pPr>
    </w:p>
    <w:p w:rsidR="00673CA8" w:rsidRDefault="00673CA8" w:rsidP="0003096F">
      <w:pPr>
        <w:rPr>
          <w:b/>
          <w:sz w:val="28"/>
          <w:szCs w:val="28"/>
        </w:rPr>
      </w:pPr>
    </w:p>
    <w:p w:rsidR="00673CA8" w:rsidRDefault="00673CA8" w:rsidP="0003096F">
      <w:pPr>
        <w:rPr>
          <w:b/>
          <w:sz w:val="28"/>
          <w:szCs w:val="28"/>
        </w:rPr>
      </w:pPr>
    </w:p>
    <w:p w:rsidR="004541ED" w:rsidRDefault="004541ED" w:rsidP="0003096F">
      <w:pPr>
        <w:rPr>
          <w:b/>
          <w:sz w:val="28"/>
          <w:szCs w:val="28"/>
        </w:rPr>
      </w:pPr>
    </w:p>
    <w:p w:rsidR="004541ED" w:rsidRDefault="004541ED" w:rsidP="0003096F">
      <w:pPr>
        <w:rPr>
          <w:b/>
          <w:sz w:val="28"/>
          <w:szCs w:val="28"/>
        </w:rPr>
      </w:pPr>
    </w:p>
    <w:p w:rsidR="0003096F" w:rsidRDefault="0003096F" w:rsidP="0003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Chidham &amp; Hambrook Parish Council                          </w:t>
      </w:r>
      <w:r w:rsidR="009B69C0">
        <w:rPr>
          <w:b/>
          <w:sz w:val="28"/>
          <w:szCs w:val="28"/>
        </w:rPr>
        <w:t xml:space="preserve">                   Agenda Item 7</w:t>
      </w:r>
    </w:p>
    <w:p w:rsidR="0003096F" w:rsidRDefault="0003096F" w:rsidP="0003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 Meeting</w:t>
      </w:r>
    </w:p>
    <w:p w:rsidR="0003096F" w:rsidRDefault="00F82320" w:rsidP="0003096F">
      <w:pPr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F82320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December</w:t>
      </w:r>
      <w:r w:rsidR="0003096F">
        <w:rPr>
          <w:b/>
          <w:sz w:val="28"/>
          <w:szCs w:val="28"/>
        </w:rPr>
        <w:t xml:space="preserve"> 2017</w:t>
      </w:r>
    </w:p>
    <w:p w:rsidR="008D7AEA" w:rsidRDefault="0003096F" w:rsidP="008D7AEA">
      <w:p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Planning Decisions</w:t>
      </w:r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</w:p>
    <w:p w:rsidR="00F82320" w:rsidRPr="00F82320" w:rsidRDefault="00F82320" w:rsidP="00F82320">
      <w:pPr>
        <w:spacing w:before="0" w:beforeAutospacing="0" w:after="0" w:afterAutospacing="0"/>
        <w:rPr>
          <w:b/>
          <w:sz w:val="28"/>
          <w:szCs w:val="28"/>
        </w:rPr>
      </w:pPr>
      <w:r w:rsidRPr="00F82320">
        <w:rPr>
          <w:b/>
          <w:sz w:val="28"/>
          <w:szCs w:val="28"/>
        </w:rPr>
        <w:t>CH/17/02667/FUL</w:t>
      </w:r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  <w:r w:rsidRPr="00F82320">
        <w:rPr>
          <w:sz w:val="28"/>
          <w:szCs w:val="28"/>
        </w:rPr>
        <w:t>Mr &amp; Mrs Roger &amp; Francesca Leek</w:t>
      </w:r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  <w:r w:rsidRPr="00F82320">
        <w:rPr>
          <w:sz w:val="28"/>
          <w:szCs w:val="28"/>
        </w:rPr>
        <w:t>Gables</w:t>
      </w:r>
      <w:r>
        <w:rPr>
          <w:sz w:val="28"/>
          <w:szCs w:val="28"/>
        </w:rPr>
        <w:t xml:space="preserve">, </w:t>
      </w:r>
      <w:r w:rsidRPr="00F82320">
        <w:rPr>
          <w:sz w:val="28"/>
          <w:szCs w:val="28"/>
        </w:rPr>
        <w:t xml:space="preserve">Chidham Lane Chidham PO18 8TQ   </w:t>
      </w:r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  <w:r w:rsidRPr="00F82320">
        <w:rPr>
          <w:sz w:val="28"/>
          <w:szCs w:val="28"/>
        </w:rPr>
        <w:t>Replacement dwelling with detached garage - Variation of condition 2 of permission CH/17/01343/FUL - amendments to plans.</w:t>
      </w:r>
    </w:p>
    <w:p w:rsidR="00F82320" w:rsidRPr="00F82320" w:rsidRDefault="00F82320" w:rsidP="00F82320">
      <w:pPr>
        <w:spacing w:before="0" w:beforeAutospacing="0" w:after="0" w:afterAutospacing="0"/>
        <w:rPr>
          <w:b/>
          <w:sz w:val="28"/>
          <w:szCs w:val="28"/>
        </w:rPr>
      </w:pPr>
      <w:r w:rsidRPr="00F82320">
        <w:rPr>
          <w:b/>
          <w:sz w:val="28"/>
          <w:szCs w:val="28"/>
        </w:rPr>
        <w:t>PERMIT</w:t>
      </w:r>
    </w:p>
    <w:p w:rsidR="00F82320" w:rsidRDefault="00064F74" w:rsidP="00F82320">
      <w:pPr>
        <w:spacing w:before="0" w:beforeAutospacing="0" w:after="0" w:afterAutospacing="0"/>
        <w:rPr>
          <w:sz w:val="28"/>
          <w:szCs w:val="28"/>
        </w:rPr>
      </w:pPr>
      <w:hyperlink r:id="rId12" w:history="1">
        <w:r w:rsidR="00F82320" w:rsidRPr="000E6673">
          <w:rPr>
            <w:rStyle w:val="Hyperlink"/>
            <w:sz w:val="28"/>
            <w:szCs w:val="28"/>
          </w:rPr>
          <w:t>https://publicaccess.chichester.gov.uk/online-applications/applicationDetails.do?activeTab=summary&amp;keyVal=OW4DSOERKLM00</w:t>
        </w:r>
      </w:hyperlink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  <w:r w:rsidRPr="00F82320">
        <w:rPr>
          <w:sz w:val="28"/>
          <w:szCs w:val="28"/>
        </w:rPr>
        <w:t xml:space="preserve"> </w:t>
      </w:r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</w:p>
    <w:p w:rsidR="00F82320" w:rsidRPr="00F82320" w:rsidRDefault="00F82320" w:rsidP="00F82320">
      <w:pPr>
        <w:spacing w:before="0" w:beforeAutospacing="0" w:after="0" w:afterAutospacing="0"/>
        <w:rPr>
          <w:sz w:val="28"/>
          <w:szCs w:val="28"/>
        </w:rPr>
      </w:pPr>
    </w:p>
    <w:p w:rsidR="008D7AEA" w:rsidRDefault="00F82320" w:rsidP="00F82320">
      <w:p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30E6" w:rsidRPr="009B69C0" w:rsidRDefault="004930E6" w:rsidP="004930E6">
      <w:pPr>
        <w:spacing w:before="0" w:beforeAutospacing="0" w:after="0" w:afterAutospacing="0"/>
        <w:rPr>
          <w:sz w:val="28"/>
          <w:szCs w:val="28"/>
        </w:rPr>
      </w:pPr>
    </w:p>
    <w:p w:rsidR="008D7AEA" w:rsidRDefault="008D7AEA" w:rsidP="00625CA0">
      <w:pPr>
        <w:spacing w:before="0" w:beforeAutospacing="0" w:after="0" w:afterAutospacing="0"/>
        <w:rPr>
          <w:b/>
          <w:sz w:val="28"/>
          <w:szCs w:val="28"/>
        </w:rPr>
      </w:pPr>
    </w:p>
    <w:p w:rsidR="008D7AEA" w:rsidRDefault="008D7AEA" w:rsidP="00625CA0">
      <w:pPr>
        <w:spacing w:before="0" w:beforeAutospacing="0" w:after="0" w:afterAutospacing="0"/>
        <w:rPr>
          <w:b/>
          <w:sz w:val="28"/>
          <w:szCs w:val="28"/>
        </w:rPr>
      </w:pPr>
    </w:p>
    <w:p w:rsidR="008D7AEA" w:rsidRDefault="008D7AEA" w:rsidP="00625CA0">
      <w:pPr>
        <w:spacing w:before="0" w:beforeAutospacing="0" w:after="0" w:afterAutospacing="0"/>
        <w:rPr>
          <w:b/>
          <w:sz w:val="28"/>
          <w:szCs w:val="28"/>
        </w:rPr>
      </w:pPr>
    </w:p>
    <w:p w:rsidR="008D7AEA" w:rsidRDefault="008D7AEA" w:rsidP="00625CA0">
      <w:pPr>
        <w:spacing w:before="0" w:beforeAutospacing="0" w:after="0" w:afterAutospacing="0"/>
        <w:rPr>
          <w:b/>
          <w:sz w:val="28"/>
          <w:szCs w:val="28"/>
        </w:rPr>
      </w:pPr>
    </w:p>
    <w:p w:rsidR="00E070F3" w:rsidRDefault="00E070F3" w:rsidP="00E070F3">
      <w:pPr>
        <w:spacing w:before="0" w:beforeAutospacing="0" w:after="0" w:afterAutospacing="0"/>
        <w:rPr>
          <w:b/>
          <w:sz w:val="28"/>
          <w:szCs w:val="28"/>
        </w:rPr>
      </w:pPr>
    </w:p>
    <w:p w:rsidR="004541ED" w:rsidRDefault="004541ED" w:rsidP="004A34D0">
      <w:pPr>
        <w:spacing w:before="0" w:beforeAutospacing="0" w:after="0" w:afterAutospacing="0"/>
        <w:rPr>
          <w:rStyle w:val="Hyperlink"/>
          <w:rFonts w:cstheme="minorHAnsi"/>
          <w:sz w:val="28"/>
          <w:szCs w:val="28"/>
        </w:rPr>
      </w:pPr>
    </w:p>
    <w:p w:rsidR="004541ED" w:rsidRDefault="004541ED" w:rsidP="004A34D0">
      <w:pPr>
        <w:spacing w:before="0" w:beforeAutospacing="0" w:after="0" w:afterAutospacing="0"/>
        <w:rPr>
          <w:rStyle w:val="Hyperlink"/>
          <w:rFonts w:cstheme="minorHAnsi"/>
          <w:sz w:val="28"/>
          <w:szCs w:val="28"/>
        </w:rPr>
      </w:pPr>
    </w:p>
    <w:p w:rsidR="004541ED" w:rsidRDefault="004541ED" w:rsidP="004A34D0">
      <w:pPr>
        <w:spacing w:before="0" w:beforeAutospacing="0" w:after="0" w:afterAutospacing="0"/>
        <w:rPr>
          <w:rStyle w:val="Hyperlink"/>
          <w:rFonts w:cstheme="minorHAnsi"/>
          <w:sz w:val="28"/>
          <w:szCs w:val="28"/>
        </w:rPr>
      </w:pPr>
    </w:p>
    <w:p w:rsidR="004541ED" w:rsidRDefault="004541ED" w:rsidP="004A34D0">
      <w:pPr>
        <w:spacing w:before="0" w:beforeAutospacing="0" w:after="0" w:afterAutospacing="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4A34D0" w:rsidRPr="004A34D0" w:rsidRDefault="004A34D0" w:rsidP="004A34D0">
      <w:pPr>
        <w:spacing w:before="0" w:beforeAutospacing="0" w:after="0" w:afterAutospacing="0"/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4A34D0">
        <w:rPr>
          <w:rStyle w:val="Hyperlink"/>
          <w:rFonts w:cstheme="minorHAnsi"/>
          <w:color w:val="auto"/>
          <w:sz w:val="28"/>
          <w:szCs w:val="28"/>
          <w:u w:val="none"/>
        </w:rPr>
        <w:t xml:space="preserve"> </w:t>
      </w:r>
    </w:p>
    <w:p w:rsidR="004A34D0" w:rsidRPr="004A34D0" w:rsidRDefault="004A34D0" w:rsidP="004A34D0">
      <w:pPr>
        <w:spacing w:before="0" w:beforeAutospacing="0" w:after="0" w:afterAutospacing="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AB1129" w:rsidRPr="00AB1129" w:rsidRDefault="00AB1129" w:rsidP="00AB1129">
      <w:pPr>
        <w:spacing w:before="0" w:beforeAutospacing="0" w:after="0" w:afterAutospacing="0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:rsidR="00966C80" w:rsidRPr="00966C80" w:rsidRDefault="00966C80" w:rsidP="00966C80">
      <w:pPr>
        <w:spacing w:before="0" w:beforeAutospacing="0" w:after="0" w:afterAutospacing="0"/>
        <w:rPr>
          <w:b/>
          <w:sz w:val="20"/>
          <w:szCs w:val="20"/>
        </w:rPr>
      </w:pPr>
    </w:p>
    <w:sectPr w:rsidR="00966C80" w:rsidRPr="00966C80" w:rsidSect="00972D20">
      <w:pgSz w:w="11906" w:h="16838"/>
      <w:pgMar w:top="93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54"/>
    <w:multiLevelType w:val="hybridMultilevel"/>
    <w:tmpl w:val="DDC21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8E"/>
    <w:rsid w:val="000236D1"/>
    <w:rsid w:val="00027D70"/>
    <w:rsid w:val="0003096F"/>
    <w:rsid w:val="000647FC"/>
    <w:rsid w:val="00064F74"/>
    <w:rsid w:val="00070C83"/>
    <w:rsid w:val="000A2804"/>
    <w:rsid w:val="000B070B"/>
    <w:rsid w:val="001144AB"/>
    <w:rsid w:val="00115870"/>
    <w:rsid w:val="00130BBE"/>
    <w:rsid w:val="00147650"/>
    <w:rsid w:val="001648ED"/>
    <w:rsid w:val="001A0218"/>
    <w:rsid w:val="001D4757"/>
    <w:rsid w:val="001E0923"/>
    <w:rsid w:val="00234E8A"/>
    <w:rsid w:val="002351B8"/>
    <w:rsid w:val="00236AA7"/>
    <w:rsid w:val="002467BE"/>
    <w:rsid w:val="002A5C8E"/>
    <w:rsid w:val="002E4A23"/>
    <w:rsid w:val="002F2CB8"/>
    <w:rsid w:val="002F4881"/>
    <w:rsid w:val="00303AE7"/>
    <w:rsid w:val="00350A21"/>
    <w:rsid w:val="00367B19"/>
    <w:rsid w:val="0037647F"/>
    <w:rsid w:val="003A3FB0"/>
    <w:rsid w:val="003B7679"/>
    <w:rsid w:val="003D2B08"/>
    <w:rsid w:val="00406E7A"/>
    <w:rsid w:val="004234B6"/>
    <w:rsid w:val="00444FEE"/>
    <w:rsid w:val="0044534E"/>
    <w:rsid w:val="0044782A"/>
    <w:rsid w:val="004541ED"/>
    <w:rsid w:val="004930E6"/>
    <w:rsid w:val="004A34D0"/>
    <w:rsid w:val="004E22C4"/>
    <w:rsid w:val="00511B4F"/>
    <w:rsid w:val="00522ED6"/>
    <w:rsid w:val="00531214"/>
    <w:rsid w:val="00542072"/>
    <w:rsid w:val="00560B2E"/>
    <w:rsid w:val="005663BC"/>
    <w:rsid w:val="00597937"/>
    <w:rsid w:val="005E0C06"/>
    <w:rsid w:val="005F1E5C"/>
    <w:rsid w:val="005F1EC1"/>
    <w:rsid w:val="005F3F0F"/>
    <w:rsid w:val="0061264E"/>
    <w:rsid w:val="00612A8D"/>
    <w:rsid w:val="00624784"/>
    <w:rsid w:val="00625CA0"/>
    <w:rsid w:val="00642F15"/>
    <w:rsid w:val="006451F4"/>
    <w:rsid w:val="00645BE9"/>
    <w:rsid w:val="00652E07"/>
    <w:rsid w:val="00673CA8"/>
    <w:rsid w:val="006920EF"/>
    <w:rsid w:val="00694BCD"/>
    <w:rsid w:val="00696451"/>
    <w:rsid w:val="006C76EB"/>
    <w:rsid w:val="006D0EEE"/>
    <w:rsid w:val="006F3B71"/>
    <w:rsid w:val="007132E6"/>
    <w:rsid w:val="007201FE"/>
    <w:rsid w:val="00751630"/>
    <w:rsid w:val="00755176"/>
    <w:rsid w:val="007664B4"/>
    <w:rsid w:val="00781688"/>
    <w:rsid w:val="00783020"/>
    <w:rsid w:val="007964CB"/>
    <w:rsid w:val="007A04A5"/>
    <w:rsid w:val="007D51E1"/>
    <w:rsid w:val="007E5581"/>
    <w:rsid w:val="007F31A2"/>
    <w:rsid w:val="008459B0"/>
    <w:rsid w:val="00856FE5"/>
    <w:rsid w:val="00862380"/>
    <w:rsid w:val="00871815"/>
    <w:rsid w:val="00873EF2"/>
    <w:rsid w:val="00882F94"/>
    <w:rsid w:val="008D67AD"/>
    <w:rsid w:val="008D7AEA"/>
    <w:rsid w:val="008E18F1"/>
    <w:rsid w:val="008F75C6"/>
    <w:rsid w:val="00920701"/>
    <w:rsid w:val="009254BE"/>
    <w:rsid w:val="00934928"/>
    <w:rsid w:val="009402D9"/>
    <w:rsid w:val="00944DF1"/>
    <w:rsid w:val="009577E4"/>
    <w:rsid w:val="00966C80"/>
    <w:rsid w:val="00972D20"/>
    <w:rsid w:val="00975E2B"/>
    <w:rsid w:val="00980C1A"/>
    <w:rsid w:val="009A4365"/>
    <w:rsid w:val="009B69C0"/>
    <w:rsid w:val="009C2B03"/>
    <w:rsid w:val="009F510E"/>
    <w:rsid w:val="00A228A7"/>
    <w:rsid w:val="00A42D44"/>
    <w:rsid w:val="00A51026"/>
    <w:rsid w:val="00A54DFF"/>
    <w:rsid w:val="00A90576"/>
    <w:rsid w:val="00AA20D6"/>
    <w:rsid w:val="00AA410E"/>
    <w:rsid w:val="00AA789F"/>
    <w:rsid w:val="00AB1129"/>
    <w:rsid w:val="00AB2E37"/>
    <w:rsid w:val="00AC53A1"/>
    <w:rsid w:val="00AF102C"/>
    <w:rsid w:val="00B01562"/>
    <w:rsid w:val="00B2443C"/>
    <w:rsid w:val="00B558C7"/>
    <w:rsid w:val="00B87A0F"/>
    <w:rsid w:val="00BB1117"/>
    <w:rsid w:val="00BE08F9"/>
    <w:rsid w:val="00BE6334"/>
    <w:rsid w:val="00C24113"/>
    <w:rsid w:val="00C270BD"/>
    <w:rsid w:val="00C30128"/>
    <w:rsid w:val="00C32034"/>
    <w:rsid w:val="00C60CDE"/>
    <w:rsid w:val="00C6514C"/>
    <w:rsid w:val="00C7758E"/>
    <w:rsid w:val="00CA1DD0"/>
    <w:rsid w:val="00CC1B8F"/>
    <w:rsid w:val="00CC53F2"/>
    <w:rsid w:val="00CD364D"/>
    <w:rsid w:val="00CD39BD"/>
    <w:rsid w:val="00CE16E3"/>
    <w:rsid w:val="00CE52FE"/>
    <w:rsid w:val="00CE7296"/>
    <w:rsid w:val="00CF7DB9"/>
    <w:rsid w:val="00D23ACE"/>
    <w:rsid w:val="00D34DBC"/>
    <w:rsid w:val="00D41DCA"/>
    <w:rsid w:val="00D53F52"/>
    <w:rsid w:val="00D56BF7"/>
    <w:rsid w:val="00D622AD"/>
    <w:rsid w:val="00DB594B"/>
    <w:rsid w:val="00DC4F5E"/>
    <w:rsid w:val="00DC6B71"/>
    <w:rsid w:val="00DD0689"/>
    <w:rsid w:val="00E070F3"/>
    <w:rsid w:val="00E336BB"/>
    <w:rsid w:val="00E616E8"/>
    <w:rsid w:val="00E87511"/>
    <w:rsid w:val="00E9218B"/>
    <w:rsid w:val="00EA06F3"/>
    <w:rsid w:val="00EA7790"/>
    <w:rsid w:val="00ED220F"/>
    <w:rsid w:val="00ED797A"/>
    <w:rsid w:val="00EF33F1"/>
    <w:rsid w:val="00F02026"/>
    <w:rsid w:val="00F03C6C"/>
    <w:rsid w:val="00F1307A"/>
    <w:rsid w:val="00F214A3"/>
    <w:rsid w:val="00F707A4"/>
    <w:rsid w:val="00F72E09"/>
    <w:rsid w:val="00F82320"/>
    <w:rsid w:val="00FA4947"/>
    <w:rsid w:val="00FB7963"/>
    <w:rsid w:val="00FD474A"/>
    <w:rsid w:val="00FD79BA"/>
    <w:rsid w:val="00FE206E"/>
    <w:rsid w:val="00FE61AE"/>
    <w:rsid w:val="00FF0495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62B88"/>
  <w15:chartTrackingRefBased/>
  <w15:docId w15:val="{F91DAA63-86F3-4C1A-A3E2-5C69F85CB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594B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59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6B71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A228A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06E7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30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OZEV0NERMY8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licaccess.chichester.gov.uk/online-applications/applicationDetails.do?activeTab=summary&amp;keyVal=OYZTIFER00600" TargetMode="External"/><Relationship Id="rId12" Type="http://schemas.openxmlformats.org/officeDocument/2006/relationships/hyperlink" Target="https://publicaccess.chichester.gov.uk/online-applications/applicationDetails.do?activeTab=summary&amp;keyVal=OW4DSOERKLM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dhamandhambrook.info" TargetMode="External"/><Relationship Id="rId11" Type="http://schemas.openxmlformats.org/officeDocument/2006/relationships/hyperlink" Target="https://publicaccess.chichester.gov.uk/online-applications/applicationDetails.do?activeTab=summary&amp;keyVal=OZTHCNERFIO00" TargetMode="External"/><Relationship Id="rId5" Type="http://schemas.openxmlformats.org/officeDocument/2006/relationships/hyperlink" Target="mailto:clerk.chidhamandhambrook@" TargetMode="External"/><Relationship Id="rId10" Type="http://schemas.openxmlformats.org/officeDocument/2006/relationships/hyperlink" Target="https://publicaccess.chichester.gov.uk/online-applications/applicationDetails.do?activeTab=summary&amp;keyVal=OZTHCFERFIN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licaccess.chichester.gov.uk/online-applications/applicationDetails.do?activeTab=summary&amp;keyVal=OZIIZEERN1700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dham%20&amp;%20Hambrook\Documents\Custom%20Office%20Templates\Chidh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Chidham</Template>
  <TotalTime>40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Chidham &amp; Hambrook</dc:creator>
  <cp:keywords/>
  <dc:description/>
  <cp:lastModifiedBy>Chidham &amp; Hambrook</cp:lastModifiedBy>
  <cp:revision>9</cp:revision>
  <cp:lastPrinted>2017-12-07T12:33:00Z</cp:lastPrinted>
  <dcterms:created xsi:type="dcterms:W3CDTF">2017-12-07T10:24:00Z</dcterms:created>
  <dcterms:modified xsi:type="dcterms:W3CDTF">2017-12-07T12:33:00Z</dcterms:modified>
</cp:coreProperties>
</file>